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A" w:rsidRDefault="00364B1A">
      <w:pPr>
        <w:pStyle w:val="DzMetin"/>
        <w:jc w:val="both"/>
        <w:rPr>
          <w:rFonts w:ascii="Arial" w:hAnsi="Arial"/>
          <w:sz w:val="24"/>
        </w:rPr>
      </w:pPr>
    </w:p>
    <w:p w:rsidR="006542DE" w:rsidRDefault="006542DE">
      <w:pPr>
        <w:pStyle w:val="DzMetin"/>
        <w:jc w:val="both"/>
        <w:rPr>
          <w:rFonts w:ascii="Arial" w:hAnsi="Arial"/>
          <w:sz w:val="24"/>
        </w:rPr>
      </w:pPr>
    </w:p>
    <w:p w:rsidR="00364B1A" w:rsidRDefault="00364B1A">
      <w:pPr>
        <w:pStyle w:val="DzMetin"/>
        <w:jc w:val="both"/>
        <w:rPr>
          <w:rFonts w:ascii="Arial" w:hAnsi="Arial"/>
          <w:sz w:val="24"/>
        </w:rPr>
      </w:pPr>
    </w:p>
    <w:p w:rsidR="00364B1A" w:rsidRPr="00CD3328" w:rsidRDefault="00364B1A">
      <w:pPr>
        <w:pStyle w:val="DzMetin"/>
        <w:jc w:val="both"/>
        <w:rPr>
          <w:rFonts w:ascii="Arial" w:hAnsi="Arial"/>
          <w:sz w:val="24"/>
        </w:rPr>
      </w:pPr>
    </w:p>
    <w:p w:rsidR="00961B69" w:rsidRPr="002E25C2" w:rsidRDefault="00961B69" w:rsidP="003C4873">
      <w:pPr>
        <w:pStyle w:val="DzMetin"/>
        <w:spacing w:line="276" w:lineRule="auto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GÖREVİ                                      </w:t>
      </w:r>
      <w:r w:rsidR="002E25C2">
        <w:rPr>
          <w:rFonts w:ascii="Times New Roman" w:hAnsi="Times New Roman"/>
          <w:sz w:val="24"/>
        </w:rPr>
        <w:t xml:space="preserve">    </w:t>
      </w:r>
      <w:r w:rsidR="00B2375D">
        <w:rPr>
          <w:rFonts w:ascii="Times New Roman" w:hAnsi="Times New Roman"/>
          <w:sz w:val="24"/>
        </w:rPr>
        <w:t xml:space="preserve">   </w:t>
      </w:r>
      <w:r w:rsidRPr="002E25C2">
        <w:rPr>
          <w:rFonts w:ascii="Times New Roman" w:hAnsi="Times New Roman"/>
          <w:sz w:val="24"/>
        </w:rPr>
        <w:t xml:space="preserve">  </w:t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 xml:space="preserve">: </w:t>
      </w:r>
    </w:p>
    <w:p w:rsidR="00961B69" w:rsidRPr="002E25C2" w:rsidRDefault="00961B69" w:rsidP="003C4873">
      <w:pPr>
        <w:pStyle w:val="DzMetin"/>
        <w:spacing w:line="276" w:lineRule="auto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>ÜNVANI</w:t>
      </w:r>
      <w:r w:rsidRPr="002E25C2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ab/>
      </w:r>
      <w:r w:rsidR="00B2375D">
        <w:rPr>
          <w:rFonts w:ascii="Times New Roman" w:hAnsi="Times New Roman"/>
          <w:sz w:val="24"/>
        </w:rPr>
        <w:t xml:space="preserve">   </w:t>
      </w:r>
      <w:r w:rsidRPr="002E25C2">
        <w:rPr>
          <w:rFonts w:ascii="Times New Roman" w:hAnsi="Times New Roman"/>
          <w:sz w:val="24"/>
        </w:rPr>
        <w:t xml:space="preserve"> </w:t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 xml:space="preserve">: </w:t>
      </w:r>
    </w:p>
    <w:p w:rsidR="00961B69" w:rsidRPr="002E25C2" w:rsidRDefault="00961B69" w:rsidP="003C4873">
      <w:pPr>
        <w:pStyle w:val="DzMetin"/>
        <w:spacing w:line="276" w:lineRule="auto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ADI SOYADI                                </w:t>
      </w:r>
      <w:r w:rsidR="002E25C2">
        <w:rPr>
          <w:rFonts w:ascii="Times New Roman" w:hAnsi="Times New Roman"/>
          <w:sz w:val="24"/>
        </w:rPr>
        <w:t xml:space="preserve"> </w:t>
      </w:r>
      <w:r w:rsidR="00B2375D">
        <w:rPr>
          <w:rFonts w:ascii="Times New Roman" w:hAnsi="Times New Roman"/>
          <w:sz w:val="24"/>
        </w:rPr>
        <w:t xml:space="preserve">   </w:t>
      </w:r>
      <w:r w:rsidR="002E25C2">
        <w:rPr>
          <w:rFonts w:ascii="Times New Roman" w:hAnsi="Times New Roman"/>
          <w:sz w:val="24"/>
        </w:rPr>
        <w:t xml:space="preserve"> </w:t>
      </w:r>
      <w:r w:rsidRPr="002E25C2">
        <w:rPr>
          <w:rFonts w:ascii="Times New Roman" w:hAnsi="Times New Roman"/>
          <w:sz w:val="24"/>
        </w:rPr>
        <w:t xml:space="preserve">  </w:t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 xml:space="preserve">: </w:t>
      </w:r>
    </w:p>
    <w:p w:rsidR="00961B69" w:rsidRPr="002E25C2" w:rsidRDefault="00961B69" w:rsidP="003C4873">
      <w:pPr>
        <w:pStyle w:val="DzMetin"/>
        <w:spacing w:line="276" w:lineRule="auto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DOGUM TARİHİ                          </w:t>
      </w:r>
      <w:r w:rsidR="002E25C2">
        <w:rPr>
          <w:rFonts w:ascii="Times New Roman" w:hAnsi="Times New Roman"/>
          <w:sz w:val="24"/>
        </w:rPr>
        <w:t xml:space="preserve"> </w:t>
      </w:r>
      <w:r w:rsidR="00B2375D">
        <w:rPr>
          <w:rFonts w:ascii="Times New Roman" w:hAnsi="Times New Roman"/>
          <w:sz w:val="24"/>
        </w:rPr>
        <w:t xml:space="preserve">   </w:t>
      </w:r>
      <w:r w:rsidR="002E25C2">
        <w:rPr>
          <w:rFonts w:ascii="Times New Roman" w:hAnsi="Times New Roman"/>
          <w:sz w:val="24"/>
        </w:rPr>
        <w:t xml:space="preserve"> </w:t>
      </w:r>
      <w:r w:rsidRPr="002E25C2">
        <w:rPr>
          <w:rFonts w:ascii="Times New Roman" w:hAnsi="Times New Roman"/>
          <w:sz w:val="24"/>
        </w:rPr>
        <w:t xml:space="preserve">  </w:t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 xml:space="preserve">: </w:t>
      </w:r>
      <w:r w:rsidR="00D52CA4">
        <w:rPr>
          <w:rFonts w:ascii="Times New Roman" w:hAnsi="Times New Roman"/>
          <w:sz w:val="24"/>
        </w:rPr>
        <w:t xml:space="preserve"> </w:t>
      </w:r>
    </w:p>
    <w:p w:rsidR="00B2375D" w:rsidRDefault="00961B69" w:rsidP="003C4873">
      <w:pPr>
        <w:pStyle w:val="DzMetin"/>
        <w:spacing w:line="276" w:lineRule="auto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MEMURİYETİ BAŞLAMA TARİHİ </w:t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 xml:space="preserve">: </w:t>
      </w:r>
      <w:r w:rsidR="00D52CA4">
        <w:rPr>
          <w:rFonts w:ascii="Times New Roman" w:hAnsi="Times New Roman"/>
          <w:sz w:val="24"/>
        </w:rPr>
        <w:t xml:space="preserve"> </w:t>
      </w:r>
    </w:p>
    <w:p w:rsidR="00961B69" w:rsidRPr="002E25C2" w:rsidRDefault="00961B69" w:rsidP="003C4873">
      <w:pPr>
        <w:pStyle w:val="DzMetin"/>
        <w:spacing w:line="276" w:lineRule="auto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EMEKLİ SİCİL NO                      </w:t>
      </w:r>
      <w:r w:rsidR="002E25C2">
        <w:rPr>
          <w:rFonts w:ascii="Times New Roman" w:hAnsi="Times New Roman"/>
          <w:sz w:val="24"/>
        </w:rPr>
        <w:t xml:space="preserve">  </w:t>
      </w:r>
      <w:r w:rsidR="005F65E4">
        <w:rPr>
          <w:rFonts w:ascii="Times New Roman" w:hAnsi="Times New Roman"/>
          <w:sz w:val="24"/>
        </w:rPr>
        <w:t xml:space="preserve"> </w:t>
      </w:r>
      <w:r w:rsidR="005F65E4">
        <w:rPr>
          <w:rFonts w:ascii="Times New Roman" w:hAnsi="Times New Roman"/>
          <w:sz w:val="24"/>
        </w:rPr>
        <w:tab/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 xml:space="preserve">: </w:t>
      </w:r>
      <w:r w:rsidR="00D52CA4">
        <w:rPr>
          <w:rFonts w:ascii="Times New Roman" w:hAnsi="Times New Roman"/>
          <w:sz w:val="24"/>
        </w:rPr>
        <w:t xml:space="preserve"> </w:t>
      </w:r>
    </w:p>
    <w:p w:rsidR="00961B69" w:rsidRPr="002E25C2" w:rsidRDefault="00115A6E" w:rsidP="003C4873">
      <w:pPr>
        <w:pStyle w:val="DzMetin"/>
        <w:spacing w:line="276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T.C KİMLİK NO</w:t>
      </w:r>
      <w:r>
        <w:rPr>
          <w:rFonts w:ascii="Times New Roman" w:hAnsi="Times New Roman"/>
          <w:sz w:val="24"/>
        </w:rPr>
        <w:tab/>
      </w:r>
      <w:r w:rsidR="005F65E4">
        <w:rPr>
          <w:rFonts w:ascii="Times New Roman" w:hAnsi="Times New Roman"/>
          <w:sz w:val="24"/>
        </w:rPr>
        <w:tab/>
      </w:r>
      <w:r w:rsidR="005F65E4">
        <w:rPr>
          <w:rFonts w:ascii="Times New Roman" w:hAnsi="Times New Roman"/>
          <w:sz w:val="24"/>
        </w:rPr>
        <w:tab/>
      </w:r>
      <w:r w:rsidR="005F65E4">
        <w:rPr>
          <w:rFonts w:ascii="Times New Roman" w:hAnsi="Times New Roman"/>
          <w:sz w:val="24"/>
        </w:rPr>
        <w:tab/>
      </w:r>
      <w:r w:rsidR="00961B69" w:rsidRPr="002E25C2">
        <w:rPr>
          <w:rFonts w:ascii="Times New Roman" w:hAnsi="Times New Roman"/>
          <w:sz w:val="24"/>
        </w:rPr>
        <w:t xml:space="preserve">: </w:t>
      </w:r>
      <w:r w:rsidR="00D52CA4"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</w:p>
    <w:p w:rsidR="00961B69" w:rsidRPr="002E25C2" w:rsidRDefault="00961B69" w:rsidP="005A46C5">
      <w:pPr>
        <w:pStyle w:val="DzMetin"/>
        <w:spacing w:line="276" w:lineRule="auto"/>
        <w:ind w:left="142" w:hanging="142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ÖZÜ                                              </w:t>
      </w:r>
      <w:r w:rsidR="005F65E4">
        <w:rPr>
          <w:rFonts w:ascii="Times New Roman" w:hAnsi="Times New Roman"/>
          <w:sz w:val="24"/>
        </w:rPr>
        <w:t xml:space="preserve">    </w:t>
      </w:r>
      <w:r w:rsidR="005F65E4">
        <w:rPr>
          <w:rFonts w:ascii="Times New Roman" w:hAnsi="Times New Roman"/>
          <w:sz w:val="24"/>
        </w:rPr>
        <w:tab/>
      </w:r>
      <w:r w:rsidR="005F65E4">
        <w:rPr>
          <w:rFonts w:ascii="Times New Roman" w:hAnsi="Times New Roman"/>
          <w:sz w:val="24"/>
        </w:rPr>
        <w:tab/>
      </w:r>
      <w:r w:rsidRPr="002E25C2">
        <w:rPr>
          <w:rFonts w:ascii="Times New Roman" w:hAnsi="Times New Roman"/>
          <w:sz w:val="24"/>
        </w:rPr>
        <w:t>:</w:t>
      </w:r>
      <w:r w:rsidR="005F65E4">
        <w:rPr>
          <w:rFonts w:ascii="Times New Roman" w:hAnsi="Times New Roman"/>
          <w:sz w:val="24"/>
        </w:rPr>
        <w:t xml:space="preserve"> </w:t>
      </w:r>
      <w:r w:rsidR="00D52CA4">
        <w:rPr>
          <w:rFonts w:ascii="Times New Roman" w:hAnsi="Times New Roman"/>
          <w:sz w:val="24"/>
        </w:rPr>
        <w:t xml:space="preserve"> </w:t>
      </w:r>
    </w:p>
    <w:p w:rsidR="00961B69" w:rsidRPr="002E25C2" w:rsidRDefault="00961B69" w:rsidP="00961B69">
      <w:pPr>
        <w:pStyle w:val="DzMetin"/>
        <w:jc w:val="both"/>
        <w:rPr>
          <w:rFonts w:ascii="Times New Roman" w:hAnsi="Times New Roman"/>
          <w:sz w:val="24"/>
        </w:rPr>
      </w:pPr>
    </w:p>
    <w:p w:rsidR="00961B69" w:rsidRPr="002E25C2" w:rsidRDefault="00961B69" w:rsidP="00961B69">
      <w:pPr>
        <w:pStyle w:val="DzMetin"/>
        <w:jc w:val="both"/>
        <w:rPr>
          <w:rFonts w:ascii="Times New Roman" w:hAnsi="Times New Roman"/>
          <w:sz w:val="24"/>
        </w:rPr>
      </w:pPr>
    </w:p>
    <w:p w:rsidR="00961B69" w:rsidRPr="002E25C2" w:rsidRDefault="00961B69" w:rsidP="00961B69">
      <w:pPr>
        <w:pStyle w:val="DzMetin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                                      </w:t>
      </w:r>
    </w:p>
    <w:p w:rsidR="00961B69" w:rsidRPr="002E25C2" w:rsidRDefault="00961B69" w:rsidP="00961B69">
      <w:pPr>
        <w:pStyle w:val="DzMetin"/>
        <w:jc w:val="both"/>
        <w:rPr>
          <w:rFonts w:ascii="Times New Roman" w:hAnsi="Times New Roman"/>
          <w:sz w:val="24"/>
        </w:rPr>
      </w:pPr>
    </w:p>
    <w:p w:rsidR="00961B69" w:rsidRPr="002E25C2" w:rsidRDefault="00961B69" w:rsidP="00961B69">
      <w:pPr>
        <w:pStyle w:val="DzMetin"/>
        <w:jc w:val="both"/>
        <w:rPr>
          <w:rFonts w:ascii="Times New Roman" w:hAnsi="Times New Roman"/>
          <w:sz w:val="24"/>
        </w:rPr>
      </w:pPr>
      <w:r w:rsidRPr="002E25C2">
        <w:rPr>
          <w:rFonts w:ascii="Times New Roman" w:hAnsi="Times New Roman"/>
          <w:sz w:val="24"/>
        </w:rPr>
        <w:t xml:space="preserve">            </w:t>
      </w:r>
    </w:p>
    <w:p w:rsidR="00A312E1" w:rsidRPr="002E25C2" w:rsidRDefault="00C1305B" w:rsidP="003F00C6">
      <w:pPr>
        <w:pStyle w:val="DzMetin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ÇAKIRLAR </w:t>
      </w:r>
      <w:r w:rsidR="00A654E3">
        <w:rPr>
          <w:rFonts w:ascii="Times New Roman" w:hAnsi="Times New Roman"/>
          <w:sz w:val="24"/>
        </w:rPr>
        <w:t xml:space="preserve">İMAM HATİP </w:t>
      </w:r>
      <w:bookmarkStart w:id="0" w:name="_GoBack"/>
      <w:bookmarkEnd w:id="0"/>
      <w:r>
        <w:rPr>
          <w:rFonts w:ascii="Times New Roman" w:hAnsi="Times New Roman"/>
          <w:sz w:val="24"/>
        </w:rPr>
        <w:t>ORTAOKULU</w:t>
      </w:r>
      <w:r w:rsidR="003F00C6">
        <w:rPr>
          <w:rFonts w:ascii="Times New Roman" w:hAnsi="Times New Roman"/>
          <w:sz w:val="24"/>
        </w:rPr>
        <w:t xml:space="preserve"> </w:t>
      </w:r>
      <w:r w:rsidR="00A312E1" w:rsidRPr="002E25C2">
        <w:rPr>
          <w:rFonts w:ascii="Times New Roman" w:hAnsi="Times New Roman"/>
          <w:sz w:val="24"/>
        </w:rPr>
        <w:t>MÜDÜRLÜĞÜNE</w:t>
      </w:r>
    </w:p>
    <w:p w:rsidR="00CD3328" w:rsidRPr="002E25C2" w:rsidRDefault="00CD3328" w:rsidP="00A312E1">
      <w:pPr>
        <w:pStyle w:val="DzMetin"/>
        <w:jc w:val="both"/>
        <w:rPr>
          <w:rFonts w:ascii="Times New Roman" w:hAnsi="Times New Roman"/>
        </w:rPr>
      </w:pPr>
    </w:p>
    <w:p w:rsidR="00364B1A" w:rsidRDefault="00A312E1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Pr="002E25C2">
        <w:rPr>
          <w:rFonts w:ascii="Times New Roman" w:hAnsi="Times New Roman"/>
        </w:rPr>
        <w:tab/>
      </w:r>
      <w:r w:rsidR="003C4873">
        <w:rPr>
          <w:rFonts w:ascii="Times New Roman" w:hAnsi="Times New Roman"/>
          <w:sz w:val="24"/>
          <w:szCs w:val="24"/>
        </w:rPr>
        <w:t>KONYAALTI</w:t>
      </w:r>
    </w:p>
    <w:p w:rsidR="003F00C6" w:rsidRDefault="003F00C6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1305B" w:rsidRDefault="00C1305B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1305B" w:rsidRDefault="00C1305B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1305B" w:rsidRDefault="00C1305B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1305B" w:rsidRDefault="00C1305B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1305B" w:rsidRDefault="00C1305B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C1305B" w:rsidRDefault="00C1305B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p w:rsidR="00762D80" w:rsidRDefault="00762D80" w:rsidP="00A312E1">
      <w:pPr>
        <w:pStyle w:val="DzMetin"/>
        <w:jc w:val="both"/>
        <w:rPr>
          <w:rFonts w:ascii="Times New Roman" w:hAnsi="Times New Roman"/>
          <w:sz w:val="24"/>
          <w:szCs w:val="24"/>
        </w:rPr>
      </w:pPr>
    </w:p>
    <w:sectPr w:rsidR="00762D80" w:rsidSect="00CD3328">
      <w:pgSz w:w="11907" w:h="16840" w:code="9"/>
      <w:pgMar w:top="170" w:right="992" w:bottom="57" w:left="1247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C5A21"/>
    <w:rsid w:val="00001459"/>
    <w:rsid w:val="00054CC6"/>
    <w:rsid w:val="000A7650"/>
    <w:rsid w:val="000F39D7"/>
    <w:rsid w:val="00115A6E"/>
    <w:rsid w:val="001A33E9"/>
    <w:rsid w:val="001D71A7"/>
    <w:rsid w:val="00211A79"/>
    <w:rsid w:val="002E25C2"/>
    <w:rsid w:val="00305025"/>
    <w:rsid w:val="00314995"/>
    <w:rsid w:val="00350ACC"/>
    <w:rsid w:val="00364B1A"/>
    <w:rsid w:val="003A0E26"/>
    <w:rsid w:val="003C4873"/>
    <w:rsid w:val="003F00C6"/>
    <w:rsid w:val="00416F1D"/>
    <w:rsid w:val="005A46C5"/>
    <w:rsid w:val="005F65E4"/>
    <w:rsid w:val="0060076D"/>
    <w:rsid w:val="0060300A"/>
    <w:rsid w:val="006067C4"/>
    <w:rsid w:val="00622B8E"/>
    <w:rsid w:val="006542DE"/>
    <w:rsid w:val="0069323E"/>
    <w:rsid w:val="00706647"/>
    <w:rsid w:val="00762D80"/>
    <w:rsid w:val="00961B69"/>
    <w:rsid w:val="009D5813"/>
    <w:rsid w:val="00A312E1"/>
    <w:rsid w:val="00A44172"/>
    <w:rsid w:val="00A654E3"/>
    <w:rsid w:val="00AE0083"/>
    <w:rsid w:val="00B2375D"/>
    <w:rsid w:val="00BF799A"/>
    <w:rsid w:val="00C1305B"/>
    <w:rsid w:val="00C445B9"/>
    <w:rsid w:val="00C54CEF"/>
    <w:rsid w:val="00CD3328"/>
    <w:rsid w:val="00D52CA4"/>
    <w:rsid w:val="00D80B49"/>
    <w:rsid w:val="00FC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3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rsid w:val="0060300A"/>
    <w:rPr>
      <w:rFonts w:ascii="Courier New" w:hAnsi="Courier New"/>
    </w:rPr>
  </w:style>
  <w:style w:type="paragraph" w:styleId="BalonMetni">
    <w:name w:val="Balloon Text"/>
    <w:basedOn w:val="Normal"/>
    <w:semiHidden/>
    <w:rsid w:val="00001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Ara%20Dosyalar\Do&#287;um%20Yard&#305;m&#305;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Doğum Yardımı.dotx</Template>
  <TotalTime>47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Matbu Dilekçe                                        :</vt:lpstr>
    </vt:vector>
  </TitlesOfParts>
  <Company>gsahmet56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Matbu Dilekçe                                        :</dc:title>
  <dc:creator>CAN</dc:creator>
  <cp:lastModifiedBy>RAMAZAN</cp:lastModifiedBy>
  <cp:revision>13</cp:revision>
  <cp:lastPrinted>2021-08-02T09:56:00Z</cp:lastPrinted>
  <dcterms:created xsi:type="dcterms:W3CDTF">2019-03-25T08:38:00Z</dcterms:created>
  <dcterms:modified xsi:type="dcterms:W3CDTF">2021-08-12T08:33:00Z</dcterms:modified>
</cp:coreProperties>
</file>